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6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"/>
        <w:gridCol w:w="2198"/>
        <w:gridCol w:w="1701"/>
        <w:gridCol w:w="494"/>
        <w:gridCol w:w="354"/>
        <w:gridCol w:w="7"/>
        <w:gridCol w:w="1059"/>
        <w:gridCol w:w="70"/>
        <w:gridCol w:w="1913"/>
        <w:gridCol w:w="2056"/>
        <w:gridCol w:w="20"/>
      </w:tblGrid>
      <w:tr w:rsidR="008A5600" w:rsidRPr="00465777" w14:paraId="61E928EE" w14:textId="77777777" w:rsidTr="008A5600">
        <w:trPr>
          <w:gridAfter w:val="1"/>
          <w:wAfter w:w="20" w:type="dxa"/>
          <w:cantSplit/>
          <w:trHeight w:hRule="exact" w:val="1143"/>
        </w:trPr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4B528" w14:textId="1C2ED5BE" w:rsidR="008A5600" w:rsidRPr="00465777" w:rsidRDefault="00B26871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5777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517BC22E" wp14:editId="31F8B825">
                  <wp:extent cx="1653540" cy="388620"/>
                  <wp:effectExtent l="0" t="0" r="0" b="0"/>
                  <wp:docPr id="1" name="Kuva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</w:tcBorders>
          </w:tcPr>
          <w:p w14:paraId="69A7C14C" w14:textId="247354A0" w:rsidR="008A5600" w:rsidRPr="00465777" w:rsidRDefault="008A5600" w:rsidP="00E90A10">
            <w:pPr>
              <w:spacing w:line="271" w:lineRule="auto"/>
              <w:rPr>
                <w:rFonts w:ascii="Verdana" w:hAnsi="Verdana"/>
                <w:b/>
                <w:sz w:val="22"/>
                <w:szCs w:val="22"/>
              </w:rPr>
            </w:pPr>
            <w:r w:rsidRPr="00465777">
              <w:rPr>
                <w:rFonts w:ascii="Verdana" w:hAnsi="Verdana"/>
                <w:b/>
                <w:sz w:val="22"/>
                <w:szCs w:val="22"/>
              </w:rPr>
              <w:t>MAKSATUSHAKEMUS</w:t>
            </w:r>
          </w:p>
          <w:p w14:paraId="63AF7AD1" w14:textId="77777777" w:rsidR="008A5600" w:rsidRPr="00465777" w:rsidRDefault="008A5600" w:rsidP="00E90A10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 xml:space="preserve">Avustus erityisryhmien asunto-olojen </w:t>
            </w:r>
          </w:p>
          <w:p w14:paraId="5E078794" w14:textId="77777777" w:rsidR="008A5600" w:rsidRPr="00465777" w:rsidRDefault="008A5600" w:rsidP="00E90A10">
            <w:pPr>
              <w:spacing w:line="271" w:lineRule="auto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parantamiseksi</w:t>
            </w:r>
          </w:p>
        </w:tc>
      </w:tr>
      <w:tr w:rsidR="00F1390B" w:rsidRPr="00465777" w14:paraId="36339034" w14:textId="77777777" w:rsidTr="00465777">
        <w:tblPrEx>
          <w:tblCellMar>
            <w:left w:w="70" w:type="dxa"/>
            <w:right w:w="70" w:type="dxa"/>
          </w:tblCellMar>
        </w:tblPrEx>
        <w:trPr>
          <w:cantSplit/>
          <w:trHeight w:hRule="exact" w:val="846"/>
        </w:trPr>
        <w:tc>
          <w:tcPr>
            <w:tcW w:w="5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D42F71" w14:textId="77777777" w:rsidR="00F1390B" w:rsidRPr="00465777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118" w:type="dxa"/>
            <w:gridSpan w:val="5"/>
            <w:tcBorders>
              <w:top w:val="nil"/>
              <w:left w:val="nil"/>
              <w:bottom w:val="nil"/>
            </w:tcBorders>
          </w:tcPr>
          <w:p w14:paraId="0F2CDAFE" w14:textId="77777777" w:rsidR="00F1390B" w:rsidRPr="00465777" w:rsidRDefault="00F1390B" w:rsidP="00F1390B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Päivämäärä</w:t>
            </w:r>
          </w:p>
          <w:p w14:paraId="46DA0D0D" w14:textId="77777777" w:rsidR="00F1390B" w:rsidRPr="00465777" w:rsidRDefault="00F1390B" w:rsidP="00F1390B">
            <w:pPr>
              <w:spacing w:before="8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0" w:name="Teksti86"/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F1390B" w:rsidRPr="00465777" w14:paraId="5003E1EC" w14:textId="77777777" w:rsidTr="00465777">
        <w:trPr>
          <w:cantSplit/>
          <w:trHeight w:val="585"/>
        </w:trPr>
        <w:tc>
          <w:tcPr>
            <w:tcW w:w="8150" w:type="dxa"/>
            <w:gridSpan w:val="9"/>
            <w:tcBorders>
              <w:top w:val="single" w:sz="4" w:space="0" w:color="auto"/>
            </w:tcBorders>
          </w:tcPr>
          <w:p w14:paraId="732FE49E" w14:textId="77777777" w:rsidR="00F1390B" w:rsidRPr="00465777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Avustuksen hakija</w:t>
            </w:r>
          </w:p>
          <w:p w14:paraId="0F62776A" w14:textId="77777777" w:rsidR="00F1390B" w:rsidRPr="00465777" w:rsidRDefault="00F1390B" w:rsidP="00E436D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09914B59" w14:textId="77777777" w:rsidR="00465777" w:rsidRDefault="00F1390B" w:rsidP="00465777">
            <w:pPr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Y-tunnus</w:t>
            </w:r>
          </w:p>
          <w:p w14:paraId="425B9F87" w14:textId="2D394824" w:rsidR="00F1390B" w:rsidRPr="00465777" w:rsidRDefault="00F1390B" w:rsidP="0046577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1390B" w:rsidRPr="00465777" w14:paraId="2820FE30" w14:textId="77777777" w:rsidTr="00465777">
        <w:trPr>
          <w:cantSplit/>
          <w:trHeight w:val="585"/>
        </w:trPr>
        <w:tc>
          <w:tcPr>
            <w:tcW w:w="1022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33B454AB" w14:textId="77777777" w:rsidR="00F1390B" w:rsidRPr="00465777" w:rsidRDefault="00F1390B" w:rsidP="007B4F5F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" w:name="Teksti87"/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F1390B" w:rsidRPr="00465777" w14:paraId="2ACE8278" w14:textId="77777777" w:rsidTr="00465777">
        <w:trPr>
          <w:cantSplit/>
          <w:trHeight w:val="585"/>
        </w:trPr>
        <w:tc>
          <w:tcPr>
            <w:tcW w:w="6237" w:type="dxa"/>
            <w:gridSpan w:val="8"/>
            <w:shd w:val="clear" w:color="auto" w:fill="auto"/>
          </w:tcPr>
          <w:p w14:paraId="4697CEB2" w14:textId="77777777" w:rsidR="00F1390B" w:rsidRPr="00465777" w:rsidRDefault="00F1390B" w:rsidP="007B4F5F">
            <w:pPr>
              <w:spacing w:before="20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89" w:type="dxa"/>
            <w:gridSpan w:val="3"/>
            <w:tcBorders>
              <w:right w:val="single" w:sz="4" w:space="0" w:color="auto"/>
            </w:tcBorders>
          </w:tcPr>
          <w:p w14:paraId="48E15203" w14:textId="77777777" w:rsidR="00F1390B" w:rsidRPr="00465777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Pankkitilin numero</w:t>
            </w:r>
          </w:p>
          <w:p w14:paraId="071424A5" w14:textId="77777777" w:rsidR="00F1390B" w:rsidRPr="00465777" w:rsidRDefault="00F1390B" w:rsidP="0046577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1390B" w:rsidRPr="00465777" w14:paraId="3CE601C1" w14:textId="77777777" w:rsidTr="00465777">
        <w:trPr>
          <w:cantSplit/>
          <w:trHeight w:val="585"/>
        </w:trPr>
        <w:tc>
          <w:tcPr>
            <w:tcW w:w="6237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4F6FF5BB" w14:textId="77777777" w:rsidR="00F1390B" w:rsidRPr="00465777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Yhteyshenkilön nimi</w:t>
            </w:r>
          </w:p>
          <w:p w14:paraId="1532F35C" w14:textId="77777777" w:rsidR="00F1390B" w:rsidRPr="00465777" w:rsidRDefault="00F1390B" w:rsidP="00E436D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989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EAEBD87" w14:textId="77777777" w:rsidR="00F1390B" w:rsidRPr="00465777" w:rsidRDefault="00F1390B" w:rsidP="00F1390B">
            <w:pPr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Yhteyshenkilön puhelinnumero</w:t>
            </w:r>
          </w:p>
          <w:p w14:paraId="70A9CB37" w14:textId="77777777" w:rsidR="00F1390B" w:rsidRPr="00465777" w:rsidRDefault="00F1390B" w:rsidP="00465777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F1390B" w:rsidRPr="00465777" w14:paraId="5F6401E3" w14:textId="77777777" w:rsidTr="00465777">
        <w:trPr>
          <w:cantSplit/>
          <w:trHeight w:val="585"/>
        </w:trPr>
        <w:tc>
          <w:tcPr>
            <w:tcW w:w="1022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A2C451C" w14:textId="77777777" w:rsidR="00F1390B" w:rsidRPr="00465777" w:rsidRDefault="00F1390B" w:rsidP="00465777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465777">
              <w:rPr>
                <w:rFonts w:ascii="Verdana" w:hAnsi="Verdana"/>
                <w:b/>
                <w:sz w:val="22"/>
                <w:szCs w:val="22"/>
              </w:rPr>
              <w:t>AVUSTUS, JONKA MAKSAMISTA HAETAAN</w:t>
            </w:r>
          </w:p>
        </w:tc>
      </w:tr>
      <w:tr w:rsidR="00FB7110" w:rsidRPr="00465777" w14:paraId="3F6395A0" w14:textId="77777777" w:rsidTr="007B4F5F">
        <w:trPr>
          <w:gridAfter w:val="1"/>
          <w:wAfter w:w="20" w:type="dxa"/>
          <w:cantSplit/>
          <w:trHeight w:val="585"/>
        </w:trPr>
        <w:tc>
          <w:tcPr>
            <w:tcW w:w="2552" w:type="dxa"/>
            <w:gridSpan w:val="2"/>
            <w:tcBorders>
              <w:top w:val="single" w:sz="8" w:space="0" w:color="auto"/>
              <w:bottom w:val="nil"/>
            </w:tcBorders>
          </w:tcPr>
          <w:p w14:paraId="1AA93C95" w14:textId="77777777" w:rsidR="00FB7110" w:rsidRPr="00465777" w:rsidRDefault="00420300">
            <w:pPr>
              <w:rPr>
                <w:rFonts w:ascii="Verdana" w:hAnsi="Verdana"/>
                <w:b/>
                <w:sz w:val="22"/>
                <w:szCs w:val="22"/>
              </w:rPr>
            </w:pPr>
            <w:r w:rsidRPr="00465777">
              <w:rPr>
                <w:rFonts w:ascii="Verdana" w:hAnsi="Verdana"/>
                <w:b/>
                <w:sz w:val="22"/>
                <w:szCs w:val="22"/>
              </w:rPr>
              <w:t>Avustus</w:t>
            </w:r>
            <w:r w:rsidR="00FB7110" w:rsidRPr="00465777">
              <w:rPr>
                <w:rFonts w:ascii="Verdana" w:hAnsi="Verdana"/>
                <w:b/>
                <w:sz w:val="22"/>
                <w:szCs w:val="22"/>
              </w:rPr>
              <w:t>kohteen diaarinumero</w:t>
            </w:r>
          </w:p>
        </w:tc>
        <w:tc>
          <w:tcPr>
            <w:tcW w:w="1701" w:type="dxa"/>
          </w:tcPr>
          <w:p w14:paraId="6985CECF" w14:textId="7E4FA15E" w:rsidR="00FB7110" w:rsidRPr="00465777" w:rsidRDefault="00420300" w:rsidP="00E90A1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Myöntämis</w:t>
            </w:r>
            <w:r w:rsidR="007B4F5F">
              <w:rPr>
                <w:rFonts w:ascii="Verdana" w:hAnsi="Verdana"/>
                <w:sz w:val="22"/>
                <w:szCs w:val="22"/>
              </w:rPr>
              <w:t>-</w:t>
            </w:r>
            <w:r w:rsidR="00FB7110" w:rsidRPr="00465777">
              <w:rPr>
                <w:rFonts w:ascii="Verdana" w:hAnsi="Verdana"/>
                <w:sz w:val="22"/>
                <w:szCs w:val="22"/>
              </w:rPr>
              <w:t>vuosi</w:t>
            </w:r>
          </w:p>
        </w:tc>
        <w:tc>
          <w:tcPr>
            <w:tcW w:w="1914" w:type="dxa"/>
            <w:gridSpan w:val="4"/>
          </w:tcPr>
          <w:p w14:paraId="4D5BBB42" w14:textId="77777777" w:rsidR="00FB7110" w:rsidRPr="00465777" w:rsidRDefault="00FB7110" w:rsidP="00973FF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Myönnetty määrä, €</w:t>
            </w:r>
          </w:p>
        </w:tc>
        <w:tc>
          <w:tcPr>
            <w:tcW w:w="1983" w:type="dxa"/>
            <w:gridSpan w:val="2"/>
          </w:tcPr>
          <w:p w14:paraId="532BA792" w14:textId="77777777" w:rsidR="00FB7110" w:rsidRPr="00465777" w:rsidRDefault="00FB7110" w:rsidP="00973FF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Nostamatta oleva määrä, €</w:t>
            </w:r>
          </w:p>
        </w:tc>
        <w:tc>
          <w:tcPr>
            <w:tcW w:w="2056" w:type="dxa"/>
            <w:tcBorders>
              <w:right w:val="single" w:sz="6" w:space="0" w:color="auto"/>
            </w:tcBorders>
          </w:tcPr>
          <w:p w14:paraId="4CC868A6" w14:textId="77777777" w:rsidR="00FB7110" w:rsidRPr="00465777" w:rsidRDefault="00FB7110" w:rsidP="00973FF3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Maksettavaksi pyydetään, €</w:t>
            </w:r>
          </w:p>
        </w:tc>
      </w:tr>
      <w:tr w:rsidR="00FB7110" w:rsidRPr="00465777" w14:paraId="65755C40" w14:textId="77777777" w:rsidTr="007B4F5F">
        <w:trPr>
          <w:gridAfter w:val="1"/>
          <w:wAfter w:w="20" w:type="dxa"/>
          <w:cantSplit/>
          <w:trHeight w:val="585"/>
        </w:trPr>
        <w:tc>
          <w:tcPr>
            <w:tcW w:w="2552" w:type="dxa"/>
            <w:gridSpan w:val="2"/>
            <w:tcBorders>
              <w:top w:val="single" w:sz="8" w:space="0" w:color="auto"/>
              <w:bottom w:val="nil"/>
            </w:tcBorders>
          </w:tcPr>
          <w:p w14:paraId="6429987F" w14:textId="77777777" w:rsidR="00FB7110" w:rsidRPr="00465777" w:rsidRDefault="00FB7110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0"/>
                  <w:enabled/>
                  <w:calcOnExit w:val="0"/>
                  <w:textInput/>
                </w:ffData>
              </w:fldChar>
            </w:r>
            <w:bookmarkStart w:id="2" w:name="Teksti490"/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bottom w:val="nil"/>
            </w:tcBorders>
          </w:tcPr>
          <w:p w14:paraId="74692DD7" w14:textId="77777777" w:rsidR="00FB7110" w:rsidRPr="00465777" w:rsidRDefault="00FB7110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bookmarkStart w:id="3" w:name="Teksti491"/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14" w:type="dxa"/>
            <w:gridSpan w:val="4"/>
            <w:tcBorders>
              <w:bottom w:val="nil"/>
            </w:tcBorders>
          </w:tcPr>
          <w:p w14:paraId="5094F62B" w14:textId="77777777" w:rsidR="00FB7110" w:rsidRPr="00465777" w:rsidRDefault="00FB7110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bottom w:val="nil"/>
            </w:tcBorders>
          </w:tcPr>
          <w:p w14:paraId="163223EB" w14:textId="77777777" w:rsidR="00FB7110" w:rsidRPr="00465777" w:rsidRDefault="00FB7110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bottom w:val="nil"/>
              <w:right w:val="single" w:sz="6" w:space="0" w:color="auto"/>
            </w:tcBorders>
          </w:tcPr>
          <w:p w14:paraId="25CDDBC8" w14:textId="77777777" w:rsidR="00FB7110" w:rsidRPr="00465777" w:rsidRDefault="00FB7110" w:rsidP="007B4F5F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1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DE10C0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4383E" w:rsidRPr="00465777" w14:paraId="6E726CE2" w14:textId="77777777" w:rsidTr="00465777">
        <w:trPr>
          <w:gridAfter w:val="1"/>
          <w:wAfter w:w="20" w:type="dxa"/>
          <w:cantSplit/>
          <w:trHeight w:val="585"/>
        </w:trPr>
        <w:tc>
          <w:tcPr>
            <w:tcW w:w="10206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14:paraId="3978E83E" w14:textId="77777777" w:rsidR="00A4383E" w:rsidRPr="00465777" w:rsidRDefault="00EE55D1" w:rsidP="00465777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465777">
              <w:rPr>
                <w:rFonts w:ascii="Verdana" w:hAnsi="Verdana"/>
                <w:b/>
                <w:sz w:val="22"/>
                <w:szCs w:val="22"/>
              </w:rPr>
              <w:t>ALLEKIRJOITUKSET</w:t>
            </w:r>
          </w:p>
        </w:tc>
      </w:tr>
      <w:tr w:rsidR="00EE55D1" w:rsidRPr="00465777" w14:paraId="26D212B5" w14:textId="77777777" w:rsidTr="00465777">
        <w:trPr>
          <w:gridAfter w:val="1"/>
          <w:wAfter w:w="20" w:type="dxa"/>
          <w:cantSplit/>
          <w:trHeight w:val="1053"/>
        </w:trPr>
        <w:tc>
          <w:tcPr>
            <w:tcW w:w="10206" w:type="dxa"/>
            <w:gridSpan w:val="10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14:paraId="35FC3034" w14:textId="58E04356" w:rsidR="00EE55D1" w:rsidRPr="00465777" w:rsidRDefault="00EE55D1" w:rsidP="00465777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465777">
              <w:rPr>
                <w:rFonts w:ascii="Verdana" w:hAnsi="Verdana"/>
                <w:bCs/>
                <w:sz w:val="22"/>
                <w:szCs w:val="22"/>
              </w:rPr>
              <w:t>Hakijayhteisön nimen kirjoittamiseen oikeutettujen henkilöiden allekirjoitukset</w:t>
            </w:r>
          </w:p>
        </w:tc>
      </w:tr>
      <w:tr w:rsidR="00EE55D1" w:rsidRPr="00465777" w14:paraId="04636BA8" w14:textId="77777777" w:rsidTr="00465777">
        <w:trPr>
          <w:gridAfter w:val="1"/>
          <w:wAfter w:w="20" w:type="dxa"/>
          <w:cantSplit/>
          <w:trHeight w:val="699"/>
        </w:trPr>
        <w:tc>
          <w:tcPr>
            <w:tcW w:w="474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47F18" w14:textId="77777777" w:rsidR="00EE55D1" w:rsidRPr="00465777" w:rsidRDefault="00EE55D1" w:rsidP="00EE55D1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465777">
              <w:rPr>
                <w:rFonts w:ascii="Verdana" w:hAnsi="Verdana"/>
                <w:bCs/>
                <w:sz w:val="22"/>
                <w:szCs w:val="22"/>
              </w:rPr>
              <w:t>Nimen selvennys</w:t>
            </w:r>
          </w:p>
          <w:p w14:paraId="672CB7A6" w14:textId="77777777" w:rsidR="00EE55D1" w:rsidRPr="00465777" w:rsidRDefault="00EE55D1" w:rsidP="00465777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5459" w:type="dxa"/>
            <w:gridSpan w:val="6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8E45C7" w14:textId="77777777" w:rsidR="00EE55D1" w:rsidRPr="00465777" w:rsidRDefault="00EE55D1" w:rsidP="003D7B9B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465777">
              <w:rPr>
                <w:rFonts w:ascii="Verdana" w:hAnsi="Verdana"/>
                <w:bCs/>
                <w:sz w:val="22"/>
                <w:szCs w:val="22"/>
              </w:rPr>
              <w:t>Nimen selvennys</w:t>
            </w:r>
          </w:p>
          <w:p w14:paraId="2217C168" w14:textId="77777777" w:rsidR="00EE55D1" w:rsidRPr="00465777" w:rsidRDefault="00EE55D1" w:rsidP="00465777">
            <w:pPr>
              <w:spacing w:before="120"/>
              <w:rPr>
                <w:rFonts w:ascii="Verdana" w:hAnsi="Verdana"/>
                <w:bCs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ksti494"/>
                  <w:enabled/>
                  <w:calcOnExit w:val="0"/>
                  <w:textInput/>
                </w:ffData>
              </w:fldChar>
            </w:r>
            <w:bookmarkStart w:id="4" w:name="Teksti494"/>
            <w:r w:rsidRPr="0046577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65777">
              <w:rPr>
                <w:rFonts w:ascii="Verdana" w:hAnsi="Verdana"/>
                <w:sz w:val="22"/>
                <w:szCs w:val="22"/>
              </w:rPr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="00BC0A39" w:rsidRPr="00465777">
              <w:rPr>
                <w:rFonts w:ascii="Verdana" w:hAnsi="Verdana"/>
                <w:sz w:val="22"/>
                <w:szCs w:val="22"/>
              </w:rPr>
              <w:t> </w:t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</w:tr>
      <w:tr w:rsidR="00EE55D1" w:rsidRPr="00465777" w14:paraId="61DE5990" w14:textId="77777777" w:rsidTr="00465777">
        <w:trPr>
          <w:gridAfter w:val="1"/>
          <w:wAfter w:w="20" w:type="dxa"/>
          <w:cantSplit/>
          <w:trHeight w:val="606"/>
        </w:trPr>
        <w:tc>
          <w:tcPr>
            <w:tcW w:w="10206" w:type="dxa"/>
            <w:gridSpan w:val="10"/>
            <w:tcBorders>
              <w:top w:val="single" w:sz="6" w:space="0" w:color="auto"/>
              <w:left w:val="nil"/>
              <w:right w:val="nil"/>
            </w:tcBorders>
          </w:tcPr>
          <w:p w14:paraId="436A58D2" w14:textId="77777777" w:rsidR="00EE55D1" w:rsidRPr="00465777" w:rsidRDefault="00EE55D1" w:rsidP="00465777">
            <w:pPr>
              <w:spacing w:before="240"/>
              <w:rPr>
                <w:rFonts w:ascii="Verdana" w:hAnsi="Verdana"/>
                <w:b/>
                <w:sz w:val="22"/>
                <w:szCs w:val="22"/>
              </w:rPr>
            </w:pPr>
            <w:r w:rsidRPr="00465777">
              <w:rPr>
                <w:rFonts w:ascii="Verdana" w:hAnsi="Verdana"/>
                <w:b/>
                <w:sz w:val="22"/>
                <w:szCs w:val="22"/>
              </w:rPr>
              <w:t>LIITTEET</w:t>
            </w:r>
          </w:p>
        </w:tc>
      </w:tr>
      <w:tr w:rsidR="00EE55D1" w:rsidRPr="00465777" w14:paraId="3C546806" w14:textId="77777777" w:rsidTr="00465777">
        <w:trPr>
          <w:gridAfter w:val="1"/>
          <w:wAfter w:w="20" w:type="dxa"/>
          <w:cantSplit/>
          <w:trHeight w:val="719"/>
        </w:trPr>
        <w:tc>
          <w:tcPr>
            <w:tcW w:w="354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14:paraId="7A5F5342" w14:textId="77777777" w:rsidR="00FA59B1" w:rsidRPr="00465777" w:rsidRDefault="00EE55D1" w:rsidP="0046577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 w:rsidRPr="00465777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141BE8">
              <w:rPr>
                <w:rFonts w:ascii="Verdana" w:hAnsi="Verdana"/>
                <w:sz w:val="22"/>
                <w:szCs w:val="22"/>
              </w:rPr>
            </w:r>
            <w:r w:rsidR="00141BE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65777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852" w:type="dxa"/>
            <w:gridSpan w:val="9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F68CE" w14:textId="77777777" w:rsidR="00FA59B1" w:rsidRPr="00465777" w:rsidRDefault="00F1586D" w:rsidP="00465777">
            <w:pPr>
              <w:spacing w:before="240"/>
              <w:rPr>
                <w:rFonts w:ascii="Verdana" w:hAnsi="Verdana"/>
                <w:sz w:val="22"/>
                <w:szCs w:val="22"/>
              </w:rPr>
            </w:pPr>
            <w:r w:rsidRPr="00465777">
              <w:rPr>
                <w:rFonts w:ascii="Verdana" w:hAnsi="Verdana"/>
                <w:sz w:val="22"/>
                <w:szCs w:val="22"/>
              </w:rPr>
              <w:t>Työvaihetodistus</w:t>
            </w:r>
            <w:r w:rsidR="004C6684" w:rsidRPr="00465777">
              <w:rPr>
                <w:rFonts w:ascii="Verdana" w:hAnsi="Verdana"/>
                <w:sz w:val="22"/>
                <w:szCs w:val="22"/>
              </w:rPr>
              <w:t xml:space="preserve"> (lomake ARA 73/05)</w:t>
            </w:r>
          </w:p>
        </w:tc>
      </w:tr>
    </w:tbl>
    <w:p w14:paraId="75DED444" w14:textId="5CD2F7A5" w:rsidR="008B3826" w:rsidRPr="00170123" w:rsidRDefault="00B26871" w:rsidP="00D86CE1">
      <w:pPr>
        <w:spacing w:before="360" w:line="271" w:lineRule="auto"/>
        <w:rPr>
          <w:rFonts w:ascii="Verdana" w:hAnsi="Verdana" w:cs="Arial"/>
          <w:sz w:val="22"/>
          <w:szCs w:val="22"/>
        </w:rPr>
      </w:pPr>
      <w:r w:rsidRPr="00465777">
        <w:rPr>
          <w:rFonts w:ascii="Verdana" w:hAnsi="Verdana" w:cs="Arial"/>
          <w:sz w:val="22"/>
          <w:szCs w:val="22"/>
        </w:rPr>
        <w:t>Avustusosuuden olleessa enintään 15%, ARA maksaa avustuksen kuitenkin yhdessä erässä yleensä etupainotteisesti niin, että maksatus voidaan tehdä heti töiden aloittamisen jälkee</w:t>
      </w:r>
      <w:r w:rsidR="00E81D04" w:rsidRPr="00465777">
        <w:rPr>
          <w:rFonts w:ascii="Verdana" w:hAnsi="Verdana" w:cs="Arial"/>
          <w:sz w:val="22"/>
          <w:szCs w:val="22"/>
        </w:rPr>
        <w:t>n. Rakennustöiden aloittaminen on osoitettava työvaihetodistuksella, lomake ARA 73.</w:t>
      </w:r>
    </w:p>
    <w:sectPr w:rsidR="008B3826" w:rsidRPr="00170123" w:rsidSect="00465777">
      <w:footerReference w:type="default" r:id="rId8"/>
      <w:pgSz w:w="11907" w:h="16840" w:code="9"/>
      <w:pgMar w:top="454" w:right="708" w:bottom="34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FCEA" w14:textId="77777777" w:rsidR="009D2D51" w:rsidRDefault="009D2D51" w:rsidP="00170123">
      <w:r>
        <w:separator/>
      </w:r>
    </w:p>
  </w:endnote>
  <w:endnote w:type="continuationSeparator" w:id="0">
    <w:p w14:paraId="26AAABA8" w14:textId="77777777" w:rsidR="009D2D51" w:rsidRDefault="009D2D51" w:rsidP="0017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1EB6" w14:textId="064BD3BB" w:rsidR="00170123" w:rsidRDefault="00170123">
    <w:pPr>
      <w:pStyle w:val="Alatunniste"/>
      <w:rPr>
        <w:rFonts w:ascii="Verdana" w:hAnsi="Verdana"/>
        <w:sz w:val="22"/>
        <w:szCs w:val="22"/>
      </w:rPr>
    </w:pPr>
    <w:r w:rsidRPr="00465777">
      <w:rPr>
        <w:rFonts w:ascii="Verdana" w:hAnsi="Verdana"/>
        <w:sz w:val="22"/>
        <w:szCs w:val="22"/>
      </w:rPr>
      <w:t>Lomake ARA 72</w:t>
    </w:r>
  </w:p>
  <w:p w14:paraId="26065AB7" w14:textId="77777777" w:rsidR="00170123" w:rsidRDefault="001701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C97A" w14:textId="77777777" w:rsidR="009D2D51" w:rsidRDefault="009D2D51" w:rsidP="00170123">
      <w:r>
        <w:separator/>
      </w:r>
    </w:p>
  </w:footnote>
  <w:footnote w:type="continuationSeparator" w:id="0">
    <w:p w14:paraId="0962E9A5" w14:textId="77777777" w:rsidR="009D2D51" w:rsidRDefault="009D2D51" w:rsidP="0017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22F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71097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/I+VZzMXieIafs9PXnzSYqSd25U4/syIiK90hY/9EUPLiPQ0DeEHVRIf7TWQHmnk7cI//qqxxv2vF3DLku3mQ==" w:salt="foe3539BFXhXlaVD0NcjFA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71"/>
    <w:rsid w:val="00073AD9"/>
    <w:rsid w:val="00141BE8"/>
    <w:rsid w:val="00170123"/>
    <w:rsid w:val="001B69D8"/>
    <w:rsid w:val="00252545"/>
    <w:rsid w:val="00283330"/>
    <w:rsid w:val="00287D2E"/>
    <w:rsid w:val="002A5815"/>
    <w:rsid w:val="003413B2"/>
    <w:rsid w:val="003D7B9B"/>
    <w:rsid w:val="00420300"/>
    <w:rsid w:val="00426CF2"/>
    <w:rsid w:val="00465777"/>
    <w:rsid w:val="00474EA0"/>
    <w:rsid w:val="004C6684"/>
    <w:rsid w:val="004D0210"/>
    <w:rsid w:val="00562445"/>
    <w:rsid w:val="007B4F5F"/>
    <w:rsid w:val="007F0915"/>
    <w:rsid w:val="008454F3"/>
    <w:rsid w:val="008650E7"/>
    <w:rsid w:val="008A5600"/>
    <w:rsid w:val="008B3826"/>
    <w:rsid w:val="00973FF3"/>
    <w:rsid w:val="009D2D51"/>
    <w:rsid w:val="00A07A99"/>
    <w:rsid w:val="00A4383E"/>
    <w:rsid w:val="00B26871"/>
    <w:rsid w:val="00B309DC"/>
    <w:rsid w:val="00B41F7D"/>
    <w:rsid w:val="00B72D5E"/>
    <w:rsid w:val="00BC0A39"/>
    <w:rsid w:val="00C4385C"/>
    <w:rsid w:val="00CB154A"/>
    <w:rsid w:val="00D5637D"/>
    <w:rsid w:val="00D86CE1"/>
    <w:rsid w:val="00DE10C0"/>
    <w:rsid w:val="00E05396"/>
    <w:rsid w:val="00E2550E"/>
    <w:rsid w:val="00E436D0"/>
    <w:rsid w:val="00E81D04"/>
    <w:rsid w:val="00E90A10"/>
    <w:rsid w:val="00EE55D1"/>
    <w:rsid w:val="00F1390B"/>
    <w:rsid w:val="00F1586D"/>
    <w:rsid w:val="00FA59B1"/>
    <w:rsid w:val="00FB711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BF611"/>
  <w15:chartTrackingRefBased/>
  <w15:docId w15:val="{3AA42217-94E1-4B95-A57F-128A00EC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1701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170123"/>
  </w:style>
  <w:style w:type="paragraph" w:styleId="Alatunniste">
    <w:name w:val="footer"/>
    <w:basedOn w:val="Normaali"/>
    <w:link w:val="AlatunnisteChar"/>
    <w:uiPriority w:val="99"/>
    <w:rsid w:val="001701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7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7205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Ara7205.dot</Template>
  <TotalTime>1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Maksatushakemus/avustus erityisryhmien as.olojen parantamiseksi</vt:lpstr>
    </vt:vector>
  </TitlesOfParts>
  <Company>ara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Maksatushakemus/avustus erityisryhmien as.olojen parantamiseksi</dc:title>
  <dc:subject/>
  <dc:creator>Ritaranta Tuula</dc:creator>
  <cp:keywords/>
  <cp:lastModifiedBy>Ritaranta Tuula</cp:lastModifiedBy>
  <cp:revision>2</cp:revision>
  <cp:lastPrinted>2005-02-10T08:55:00Z</cp:lastPrinted>
  <dcterms:created xsi:type="dcterms:W3CDTF">2021-06-04T05:54:00Z</dcterms:created>
  <dcterms:modified xsi:type="dcterms:W3CDTF">2021-06-04T05:54:00Z</dcterms:modified>
</cp:coreProperties>
</file>